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9" w:rsidRPr="000A04A9" w:rsidRDefault="000A04A9" w:rsidP="000A04A9">
      <w:pPr>
        <w:spacing w:after="0"/>
        <w:contextualSpacing/>
        <w:jc w:val="center"/>
        <w:rPr>
          <w:b/>
          <w:bCs/>
        </w:rPr>
      </w:pPr>
      <w:r w:rsidRPr="000A04A9">
        <w:rPr>
          <w:b/>
          <w:bCs/>
        </w:rPr>
        <w:t>Calendar 2020</w:t>
      </w:r>
    </w:p>
    <w:p w:rsidR="000A04A9" w:rsidRPr="000A04A9" w:rsidRDefault="000A04A9" w:rsidP="000A04A9">
      <w:pPr>
        <w:spacing w:after="0"/>
        <w:contextualSpacing/>
        <w:rPr>
          <w:b/>
          <w:bCs/>
        </w:rPr>
      </w:pP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January 19 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Speaker</w:t>
      </w:r>
      <w:r w:rsidRPr="000A04A9">
        <w:rPr>
          <w:b/>
          <w:bCs/>
        </w:rPr>
        <w:t xml:space="preserve"> </w:t>
      </w:r>
      <w:r w:rsidRPr="000A04A9">
        <w:rPr>
          <w:bCs/>
        </w:rPr>
        <w:t xml:space="preserve">Wade </w:t>
      </w:r>
      <w:proofErr w:type="spellStart"/>
      <w:r w:rsidRPr="000A04A9">
        <w:rPr>
          <w:bCs/>
        </w:rPr>
        <w:t>Hollenbach</w:t>
      </w:r>
      <w:proofErr w:type="spellEnd"/>
      <w:r w:rsidRPr="000A04A9">
        <w:rPr>
          <w:bCs/>
        </w:rPr>
        <w:t xml:space="preserve"> – ‘Orchids to Grow Your Collection On’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February 16 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Speaker</w:t>
      </w:r>
      <w:r w:rsidRPr="000A04A9">
        <w:rPr>
          <w:b/>
          <w:bCs/>
        </w:rPr>
        <w:t xml:space="preserve"> </w:t>
      </w:r>
      <w:r w:rsidRPr="000A04A9">
        <w:rPr>
          <w:bCs/>
        </w:rPr>
        <w:t>Gregory Griffis – ‘The Wonders of Orchid Roots’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March 15 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Speaker</w:t>
      </w:r>
      <w:r w:rsidRPr="000A04A9">
        <w:rPr>
          <w:b/>
          <w:bCs/>
        </w:rPr>
        <w:t xml:space="preserve"> </w:t>
      </w:r>
      <w:r w:rsidRPr="000A04A9">
        <w:rPr>
          <w:bCs/>
        </w:rPr>
        <w:t>Luis Matienzo – ‘Orchid Show Awards: Ribbons and AOS Judging’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April 19 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Spring STOS Orchid Auction (CANCELLED)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​April 25-26</w:t>
      </w:r>
      <w:r w:rsidRPr="000A04A9">
        <w:rPr>
          <w:b/>
          <w:bCs/>
        </w:rPr>
        <w:tab/>
      </w:r>
      <w:r w:rsidRPr="000A04A9">
        <w:rPr>
          <w:b/>
          <w:bCs/>
        </w:rPr>
        <w:tab/>
        <w:t xml:space="preserve"> </w:t>
      </w:r>
      <w:r w:rsidRPr="000A04A9">
        <w:rPr>
          <w:bCs/>
        </w:rPr>
        <w:t>Orchid Show - Roberson Museum (CANCELLED)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May 17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/>
          <w:bCs/>
        </w:rPr>
        <w:tab/>
        <w:t xml:space="preserve"> </w:t>
      </w:r>
      <w:r w:rsidRPr="000A04A9">
        <w:rPr>
          <w:bCs/>
        </w:rPr>
        <w:t>Repotting Clinic (CANCELLED)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June-July</w:t>
      </w:r>
      <w:r w:rsidRPr="000A04A9">
        <w:rPr>
          <w:bCs/>
        </w:rPr>
        <w:tab/>
      </w:r>
      <w:r w:rsidRPr="000A04A9">
        <w:rPr>
          <w:bCs/>
        </w:rPr>
        <w:tab/>
        <w:t>Summer Break</w:t>
      </w:r>
      <w:r w:rsidRPr="000A04A9">
        <w:rPr>
          <w:b/>
          <w:bCs/>
        </w:rPr>
        <w:t>​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August             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STOS Member Picnic - (CANCELLED)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September 20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Fall Orchid Auction (CANCELLED)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October 25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Zoom Meeting 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November 15 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Zoom Meeting</w:t>
      </w:r>
      <w:r w:rsidRPr="000A04A9">
        <w:rPr>
          <w:b/>
          <w:bCs/>
        </w:rPr>
        <w:t> ​</w:t>
      </w:r>
    </w:p>
    <w:p w:rsidR="000A04A9" w:rsidRP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November 15-20</w:t>
      </w:r>
      <w:r w:rsidRPr="000A04A9">
        <w:rPr>
          <w:b/>
          <w:bCs/>
        </w:rPr>
        <w:tab/>
      </w:r>
      <w:r w:rsidRPr="000A04A9">
        <w:rPr>
          <w:bCs/>
        </w:rPr>
        <w:t>Online Orchid Auction</w:t>
      </w:r>
    </w:p>
    <w:p w:rsidR="000A04A9" w:rsidRDefault="000A04A9" w:rsidP="000A04A9">
      <w:pPr>
        <w:spacing w:after="0"/>
        <w:contextualSpacing/>
        <w:rPr>
          <w:bCs/>
        </w:rPr>
      </w:pPr>
      <w:r w:rsidRPr="000A04A9">
        <w:rPr>
          <w:b/>
          <w:bCs/>
        </w:rPr>
        <w:t>December 20</w:t>
      </w:r>
      <w:r w:rsidRPr="000A04A9">
        <w:rPr>
          <w:b/>
          <w:bCs/>
        </w:rPr>
        <w:tab/>
      </w:r>
      <w:r w:rsidRPr="000A04A9">
        <w:rPr>
          <w:b/>
          <w:bCs/>
        </w:rPr>
        <w:tab/>
      </w:r>
      <w:r w:rsidRPr="000A04A9">
        <w:rPr>
          <w:bCs/>
        </w:rPr>
        <w:t>Speaker Gregory Griffis ‘Achieving Orchid Excellence’               </w:t>
      </w:r>
    </w:p>
    <w:p w:rsidR="000A04A9" w:rsidRDefault="000A04A9" w:rsidP="004F7E82">
      <w:pPr>
        <w:spacing w:after="0"/>
        <w:contextualSpacing/>
        <w:rPr>
          <w:bCs/>
        </w:rPr>
      </w:pPr>
    </w:p>
    <w:p w:rsidR="00744DE1" w:rsidRPr="004F7E82" w:rsidRDefault="000A04A9" w:rsidP="000A04A9">
      <w:pPr>
        <w:spacing w:after="0"/>
        <w:contextualSpacing/>
        <w:jc w:val="center"/>
        <w:rPr>
          <w:bCs/>
        </w:rPr>
      </w:pPr>
      <w:r>
        <w:rPr>
          <w:b/>
          <w:bCs/>
        </w:rPr>
        <w:t>Calendar 2019</w:t>
      </w:r>
    </w:p>
    <w:p w:rsidR="004F7E82" w:rsidRPr="004F7E82" w:rsidRDefault="004F7E82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>January 20</w:t>
      </w:r>
      <w:r w:rsidRPr="004F7E82">
        <w:rPr>
          <w:bCs/>
        </w:rPr>
        <w:t xml:space="preserve"> </w:t>
      </w:r>
      <w:r w:rsidR="0097089D">
        <w:rPr>
          <w:bCs/>
        </w:rPr>
        <w:tab/>
        <w:t xml:space="preserve">Movie </w:t>
      </w:r>
      <w:r w:rsidRPr="004F7E82">
        <w:rPr>
          <w:bCs/>
        </w:rPr>
        <w:t xml:space="preserve"> The Orchid Hunter-- Meeting cancelled due to weather</w:t>
      </w:r>
    </w:p>
    <w:p w:rsidR="005A1CB9" w:rsidRPr="004F7E82" w:rsidRDefault="0097089D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>February 17</w:t>
      </w:r>
      <w:r>
        <w:rPr>
          <w:bCs/>
        </w:rPr>
        <w:t xml:space="preserve"> </w:t>
      </w:r>
      <w:r>
        <w:rPr>
          <w:bCs/>
        </w:rPr>
        <w:tab/>
      </w:r>
      <w:r w:rsidR="005A1CB9" w:rsidRPr="004F7E82">
        <w:rPr>
          <w:bCs/>
        </w:rPr>
        <w:t xml:space="preserve"> </w:t>
      </w:r>
      <w:proofErr w:type="spellStart"/>
      <w:r w:rsidR="005A1CB9" w:rsidRPr="004F7E82">
        <w:rPr>
          <w:bCs/>
        </w:rPr>
        <w:t>Geof</w:t>
      </w:r>
      <w:proofErr w:type="spellEnd"/>
      <w:r w:rsidR="005A1CB9" w:rsidRPr="004F7E82">
        <w:rPr>
          <w:bCs/>
        </w:rPr>
        <w:t xml:space="preserve"> Gould photo travelogue of </w:t>
      </w:r>
      <w:r>
        <w:rPr>
          <w:bCs/>
        </w:rPr>
        <w:t>Cuba</w:t>
      </w:r>
      <w:r w:rsidR="005A1CB9" w:rsidRPr="004F7E82">
        <w:rPr>
          <w:bCs/>
        </w:rPr>
        <w:t xml:space="preserve"> and Costa Rica.</w:t>
      </w:r>
    </w:p>
    <w:p w:rsidR="005A1CB9" w:rsidRPr="004F7E82" w:rsidRDefault="0097089D" w:rsidP="0097089D">
      <w:pPr>
        <w:spacing w:after="0"/>
        <w:ind w:left="1440" w:hanging="1440"/>
        <w:contextualSpacing/>
        <w:rPr>
          <w:bCs/>
        </w:rPr>
      </w:pPr>
      <w:r w:rsidRPr="000A04A9">
        <w:rPr>
          <w:b/>
          <w:bCs/>
        </w:rPr>
        <w:t xml:space="preserve">March 17 </w:t>
      </w:r>
      <w:r>
        <w:rPr>
          <w:bCs/>
        </w:rPr>
        <w:tab/>
        <w:t xml:space="preserve">John </w:t>
      </w:r>
      <w:proofErr w:type="spellStart"/>
      <w:r>
        <w:rPr>
          <w:bCs/>
        </w:rPr>
        <w:t>Dunkleberger</w:t>
      </w:r>
      <w:proofErr w:type="spellEnd"/>
      <w:r>
        <w:rPr>
          <w:bCs/>
        </w:rPr>
        <w:t>,</w:t>
      </w:r>
      <w:r w:rsidR="004F7E82" w:rsidRPr="004F7E82">
        <w:rPr>
          <w:bCs/>
        </w:rPr>
        <w:t xml:space="preserve"> breeder of orchids, growing and hybridizing Cymbidiums, </w:t>
      </w:r>
      <w:proofErr w:type="spellStart"/>
      <w:r w:rsidR="004F7E82" w:rsidRPr="004F7E82">
        <w:rPr>
          <w:bCs/>
        </w:rPr>
        <w:t>Zygo</w:t>
      </w:r>
      <w:r>
        <w:rPr>
          <w:bCs/>
        </w:rPr>
        <w:t>petalums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Oncidium</w:t>
      </w:r>
      <w:proofErr w:type="spellEnd"/>
      <w:r>
        <w:rPr>
          <w:bCs/>
        </w:rPr>
        <w:t xml:space="preserve"> alliance.’ T</w:t>
      </w:r>
      <w:r w:rsidR="004F7E82" w:rsidRPr="004F7E82">
        <w:rPr>
          <w:bCs/>
        </w:rPr>
        <w:t>ravels in Ecuador seeking orchids</w:t>
      </w:r>
      <w:r>
        <w:rPr>
          <w:bCs/>
        </w:rPr>
        <w:t>’</w:t>
      </w:r>
    </w:p>
    <w:p w:rsidR="005A1CB9" w:rsidRPr="004F7E82" w:rsidRDefault="0097089D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April 7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Spring Auction</w:t>
      </w:r>
    </w:p>
    <w:p w:rsidR="005A1CB9" w:rsidRPr="004F7E82" w:rsidRDefault="0097089D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>April 27- 28</w:t>
      </w:r>
      <w:r>
        <w:rPr>
          <w:bCs/>
        </w:rPr>
        <w:t xml:space="preserve"> </w:t>
      </w:r>
      <w:r>
        <w:rPr>
          <w:bCs/>
        </w:rPr>
        <w:tab/>
        <w:t>Orchid Show at</w:t>
      </w:r>
      <w:r w:rsidR="005A1CB9" w:rsidRPr="004F7E82">
        <w:rPr>
          <w:bCs/>
        </w:rPr>
        <w:t xml:space="preserve"> Roberson </w:t>
      </w:r>
      <w:r>
        <w:rPr>
          <w:bCs/>
        </w:rPr>
        <w:t>Museum</w:t>
      </w:r>
    </w:p>
    <w:p w:rsidR="005A1CB9" w:rsidRDefault="0097089D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May 19 </w:t>
      </w:r>
      <w:r w:rsidR="000A04A9">
        <w:rPr>
          <w:bCs/>
        </w:rPr>
        <w:tab/>
      </w:r>
      <w:r w:rsidR="005A1CB9" w:rsidRPr="004F7E82">
        <w:rPr>
          <w:bCs/>
        </w:rPr>
        <w:t>Repotting Clinic</w:t>
      </w:r>
    </w:p>
    <w:p w:rsidR="004F7E82" w:rsidRPr="004F7E82" w:rsidRDefault="0097089D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September 15 </w:t>
      </w:r>
      <w:r>
        <w:rPr>
          <w:bCs/>
        </w:rPr>
        <w:t xml:space="preserve"> </w:t>
      </w:r>
      <w:r w:rsidR="004F7E82">
        <w:rPr>
          <w:bCs/>
        </w:rPr>
        <w:t xml:space="preserve"> </w:t>
      </w:r>
      <w:r w:rsidR="000A04A9">
        <w:rPr>
          <w:bCs/>
        </w:rPr>
        <w:t>Fall</w:t>
      </w:r>
      <w:r w:rsidR="004F7E82">
        <w:rPr>
          <w:bCs/>
        </w:rPr>
        <w:t xml:space="preserve"> Auction</w:t>
      </w:r>
    </w:p>
    <w:p w:rsidR="005A1CB9" w:rsidRPr="004F7E82" w:rsidRDefault="0097089D" w:rsidP="005A1CB9">
      <w:pPr>
        <w:spacing w:after="0"/>
        <w:contextualSpacing/>
      </w:pPr>
      <w:r w:rsidRPr="000A04A9">
        <w:rPr>
          <w:b/>
          <w:bCs/>
        </w:rPr>
        <w:t xml:space="preserve">October 20 </w:t>
      </w:r>
      <w:r>
        <w:rPr>
          <w:bCs/>
        </w:rPr>
        <w:tab/>
      </w:r>
      <w:r w:rsidR="005A1CB9" w:rsidRPr="004F7E82">
        <w:rPr>
          <w:bCs/>
        </w:rPr>
        <w:t xml:space="preserve">Luis Matienzo </w:t>
      </w:r>
    </w:p>
    <w:p w:rsidR="005A1CB9" w:rsidRPr="004F7E82" w:rsidRDefault="0097089D" w:rsidP="005A1CB9">
      <w:pPr>
        <w:spacing w:after="0"/>
        <w:contextualSpacing/>
      </w:pPr>
      <w:r w:rsidRPr="000A04A9">
        <w:rPr>
          <w:b/>
          <w:bCs/>
        </w:rPr>
        <w:t>November 17</w:t>
      </w:r>
      <w:r w:rsidR="005A1CB9" w:rsidRPr="004F7E82">
        <w:rPr>
          <w:bCs/>
        </w:rPr>
        <w:t xml:space="preserve"> </w:t>
      </w:r>
      <w:r>
        <w:rPr>
          <w:bCs/>
        </w:rPr>
        <w:tab/>
      </w:r>
      <w:r w:rsidR="005A1CB9" w:rsidRPr="004F7E82">
        <w:rPr>
          <w:bCs/>
        </w:rPr>
        <w:t xml:space="preserve">Glen Decker </w:t>
      </w:r>
    </w:p>
    <w:p w:rsidR="005A1CB9" w:rsidRPr="004F7E82" w:rsidRDefault="0097089D" w:rsidP="005A1CB9">
      <w:pPr>
        <w:spacing w:after="0"/>
        <w:contextualSpacing/>
      </w:pPr>
      <w:r w:rsidRPr="000A04A9">
        <w:rPr>
          <w:b/>
          <w:bCs/>
        </w:rPr>
        <w:t xml:space="preserve">December 15 </w:t>
      </w:r>
      <w:r>
        <w:rPr>
          <w:bCs/>
        </w:rPr>
        <w:tab/>
      </w:r>
      <w:r w:rsidR="005A1CB9" w:rsidRPr="004F7E82">
        <w:rPr>
          <w:bCs/>
        </w:rPr>
        <w:t xml:space="preserve">Holiday Party </w:t>
      </w:r>
    </w:p>
    <w:p w:rsidR="000A04A9" w:rsidRDefault="000A04A9" w:rsidP="000A04A9">
      <w:pPr>
        <w:spacing w:after="0"/>
        <w:contextualSpacing/>
        <w:jc w:val="center"/>
        <w:rPr>
          <w:b/>
          <w:bCs/>
        </w:rPr>
      </w:pPr>
    </w:p>
    <w:p w:rsidR="00E82FC9" w:rsidRPr="000A04A9" w:rsidRDefault="000A04A9" w:rsidP="000A04A9">
      <w:pPr>
        <w:spacing w:after="0"/>
        <w:contextualSpacing/>
        <w:jc w:val="center"/>
        <w:rPr>
          <w:b/>
          <w:bCs/>
        </w:rPr>
      </w:pPr>
      <w:r w:rsidRPr="000A04A9">
        <w:rPr>
          <w:b/>
          <w:bCs/>
        </w:rPr>
        <w:t xml:space="preserve">Calendar </w:t>
      </w:r>
      <w:r w:rsidR="004F7E82" w:rsidRPr="000A04A9">
        <w:rPr>
          <w:b/>
          <w:bCs/>
        </w:rPr>
        <w:t>2018</w:t>
      </w:r>
    </w:p>
    <w:p w:rsidR="00E82FC9" w:rsidRP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>Jan</w:t>
      </w:r>
      <w:r w:rsidR="000A04A9" w:rsidRPr="000A04A9">
        <w:rPr>
          <w:b/>
          <w:bCs/>
        </w:rPr>
        <w:t>uary</w:t>
      </w:r>
      <w:r w:rsidRPr="000A04A9">
        <w:rPr>
          <w:b/>
          <w:bCs/>
        </w:rPr>
        <w:t xml:space="preserve"> 21</w:t>
      </w:r>
      <w:r w:rsidRPr="00E82FC9">
        <w:rPr>
          <w:bCs/>
        </w:rPr>
        <w:t xml:space="preserve"> </w:t>
      </w:r>
      <w:r w:rsidR="0097089D">
        <w:rPr>
          <w:bCs/>
        </w:rPr>
        <w:tab/>
      </w:r>
      <w:r w:rsidRPr="00E82FC9">
        <w:rPr>
          <w:bCs/>
        </w:rPr>
        <w:t xml:space="preserve">Speaker John Zygmunt "The Cloud Forest Ecosystem- A Life In the Clouds" </w:t>
      </w:r>
    </w:p>
    <w:p w:rsidR="0097089D" w:rsidRDefault="000A04A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>February</w:t>
      </w:r>
      <w:r w:rsidR="00E82FC9" w:rsidRPr="000A04A9">
        <w:rPr>
          <w:b/>
          <w:bCs/>
        </w:rPr>
        <w:t xml:space="preserve"> 18 </w:t>
      </w:r>
      <w:r w:rsidR="0097089D">
        <w:rPr>
          <w:bCs/>
        </w:rPr>
        <w:tab/>
      </w:r>
      <w:r w:rsidR="00E82FC9" w:rsidRPr="00E82FC9">
        <w:rPr>
          <w:bCs/>
        </w:rPr>
        <w:t xml:space="preserve">Speaker Kim </w:t>
      </w:r>
      <w:proofErr w:type="spellStart"/>
      <w:r w:rsidR="00E82FC9" w:rsidRPr="00E82FC9">
        <w:rPr>
          <w:bCs/>
        </w:rPr>
        <w:t>Fedderson</w:t>
      </w:r>
      <w:proofErr w:type="spellEnd"/>
      <w:r w:rsidR="00E82FC9" w:rsidRPr="00E82FC9">
        <w:rPr>
          <w:bCs/>
        </w:rPr>
        <w:t xml:space="preserve">  </w:t>
      </w:r>
    </w:p>
    <w:p w:rsidR="0097089D" w:rsidRP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>March 18</w:t>
      </w:r>
      <w:r w:rsidRPr="00E82FC9">
        <w:rPr>
          <w:bCs/>
        </w:rPr>
        <w:t xml:space="preserve"> </w:t>
      </w:r>
      <w:r w:rsidR="0097089D">
        <w:rPr>
          <w:bCs/>
        </w:rPr>
        <w:tab/>
      </w:r>
      <w:r w:rsidRPr="00E82FC9">
        <w:rPr>
          <w:bCs/>
        </w:rPr>
        <w:t xml:space="preserve">Pre-Show meeting </w:t>
      </w:r>
    </w:p>
    <w:p w:rsidR="00E82FC9" w:rsidRP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>April 15</w:t>
      </w:r>
      <w:r w:rsidRPr="00E82FC9">
        <w:rPr>
          <w:bCs/>
        </w:rPr>
        <w:t xml:space="preserve"> </w:t>
      </w:r>
      <w:r w:rsidR="0097089D">
        <w:rPr>
          <w:bCs/>
        </w:rPr>
        <w:tab/>
      </w:r>
      <w:r w:rsidRPr="00E82FC9">
        <w:rPr>
          <w:bCs/>
        </w:rPr>
        <w:t xml:space="preserve">Spring auction </w:t>
      </w:r>
    </w:p>
    <w:p w:rsidR="0097089D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April 27-29 </w:t>
      </w:r>
      <w:r w:rsidR="0097089D">
        <w:rPr>
          <w:bCs/>
        </w:rPr>
        <w:tab/>
        <w:t xml:space="preserve">Orchid Show at the </w:t>
      </w:r>
      <w:r w:rsidRPr="00E82FC9">
        <w:rPr>
          <w:bCs/>
        </w:rPr>
        <w:t xml:space="preserve">Mall </w:t>
      </w:r>
    </w:p>
    <w:p w:rsidR="00E82FC9" w:rsidRP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May 20 </w:t>
      </w:r>
      <w:r w:rsidR="0097089D" w:rsidRPr="000A04A9">
        <w:rPr>
          <w:b/>
          <w:bCs/>
        </w:rPr>
        <w:tab/>
      </w:r>
      <w:r w:rsidRPr="00E82FC9">
        <w:rPr>
          <w:bCs/>
        </w:rPr>
        <w:t xml:space="preserve">Repotting </w:t>
      </w:r>
      <w:r w:rsidR="005B4E65">
        <w:rPr>
          <w:bCs/>
        </w:rPr>
        <w:t>Clinic</w:t>
      </w:r>
    </w:p>
    <w:p w:rsidR="00E82FC9" w:rsidRP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June- Aug. </w:t>
      </w:r>
      <w:r w:rsidR="0097089D">
        <w:rPr>
          <w:bCs/>
        </w:rPr>
        <w:tab/>
      </w:r>
      <w:r w:rsidRPr="00E82FC9">
        <w:rPr>
          <w:bCs/>
        </w:rPr>
        <w:t xml:space="preserve">Summer break- Picnic </w:t>
      </w:r>
    </w:p>
    <w:p w:rsidR="00E82FC9" w:rsidRDefault="00E82FC9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>Sept</w:t>
      </w:r>
      <w:r w:rsidR="000A04A9">
        <w:rPr>
          <w:b/>
          <w:bCs/>
        </w:rPr>
        <w:t>ember</w:t>
      </w:r>
      <w:r w:rsidRPr="000A04A9">
        <w:rPr>
          <w:b/>
          <w:bCs/>
        </w:rPr>
        <w:t xml:space="preserve"> 16 </w:t>
      </w:r>
      <w:r w:rsidR="0097089D">
        <w:rPr>
          <w:bCs/>
        </w:rPr>
        <w:tab/>
      </w:r>
      <w:r w:rsidRPr="00E82FC9">
        <w:rPr>
          <w:bCs/>
        </w:rPr>
        <w:t xml:space="preserve">Fall Auction </w:t>
      </w:r>
    </w:p>
    <w:p w:rsidR="0097089D" w:rsidRPr="0097089D" w:rsidRDefault="0097089D" w:rsidP="0097089D">
      <w:pPr>
        <w:spacing w:after="0"/>
        <w:contextualSpacing/>
        <w:rPr>
          <w:bCs/>
        </w:rPr>
      </w:pPr>
      <w:r w:rsidRPr="000A04A9">
        <w:rPr>
          <w:b/>
          <w:bCs/>
        </w:rPr>
        <w:t>October 21</w:t>
      </w:r>
      <w:r>
        <w:rPr>
          <w:bCs/>
        </w:rPr>
        <w:t xml:space="preserve"> </w:t>
      </w:r>
      <w:r>
        <w:rPr>
          <w:bCs/>
        </w:rPr>
        <w:tab/>
      </w:r>
      <w:r w:rsidRPr="0097089D">
        <w:rPr>
          <w:bCs/>
        </w:rPr>
        <w:t xml:space="preserve">Wade </w:t>
      </w:r>
      <w:proofErr w:type="spellStart"/>
      <w:r w:rsidRPr="0097089D">
        <w:rPr>
          <w:bCs/>
        </w:rPr>
        <w:t>Hollenbach</w:t>
      </w:r>
      <w:proofErr w:type="spellEnd"/>
      <w:r>
        <w:rPr>
          <w:bCs/>
        </w:rPr>
        <w:t xml:space="preserve"> of </w:t>
      </w:r>
      <w:r w:rsidRPr="0097089D">
        <w:rPr>
          <w:bCs/>
        </w:rPr>
        <w:t>Wades Orchids</w:t>
      </w:r>
      <w:r>
        <w:rPr>
          <w:bCs/>
        </w:rPr>
        <w:t>,</w:t>
      </w:r>
      <w:r w:rsidRPr="0097089D">
        <w:rPr>
          <w:bCs/>
        </w:rPr>
        <w:t xml:space="preserve"> ‘Introduction to </w:t>
      </w:r>
      <w:proofErr w:type="spellStart"/>
      <w:r w:rsidRPr="0097089D">
        <w:rPr>
          <w:bCs/>
        </w:rPr>
        <w:t>Bulbophyllums</w:t>
      </w:r>
      <w:proofErr w:type="spellEnd"/>
      <w:r w:rsidRPr="0097089D">
        <w:rPr>
          <w:bCs/>
        </w:rPr>
        <w:t>’</w:t>
      </w:r>
    </w:p>
    <w:p w:rsidR="00E82FC9" w:rsidRPr="00E82FC9" w:rsidRDefault="0097089D" w:rsidP="00E82FC9">
      <w:pPr>
        <w:spacing w:after="0"/>
        <w:contextualSpacing/>
        <w:rPr>
          <w:bCs/>
        </w:rPr>
      </w:pPr>
      <w:r w:rsidRPr="000A04A9">
        <w:rPr>
          <w:b/>
          <w:bCs/>
        </w:rPr>
        <w:t xml:space="preserve">November 18 </w:t>
      </w:r>
      <w:r>
        <w:rPr>
          <w:bCs/>
        </w:rPr>
        <w:tab/>
      </w:r>
      <w:r w:rsidRPr="0097089D">
        <w:rPr>
          <w:bCs/>
        </w:rPr>
        <w:t xml:space="preserve"> Paul </w:t>
      </w:r>
      <w:proofErr w:type="spellStart"/>
      <w:r w:rsidRPr="0097089D">
        <w:rPr>
          <w:bCs/>
        </w:rPr>
        <w:t>Sheetz</w:t>
      </w:r>
      <w:proofErr w:type="spellEnd"/>
      <w:r w:rsidRPr="0097089D">
        <w:rPr>
          <w:bCs/>
        </w:rPr>
        <w:t xml:space="preserve"> of Just Pat’s Orchids, ‘</w:t>
      </w:r>
      <w:proofErr w:type="spellStart"/>
      <w:r w:rsidRPr="0097089D">
        <w:rPr>
          <w:bCs/>
        </w:rPr>
        <w:t>Encyclias</w:t>
      </w:r>
      <w:proofErr w:type="spellEnd"/>
      <w:r w:rsidRPr="0097089D">
        <w:rPr>
          <w:bCs/>
        </w:rPr>
        <w:t>’</w:t>
      </w:r>
    </w:p>
    <w:p w:rsidR="004F7E82" w:rsidRDefault="00E82FC9" w:rsidP="005A1CB9">
      <w:pPr>
        <w:spacing w:after="0"/>
        <w:contextualSpacing/>
        <w:rPr>
          <w:bCs/>
        </w:rPr>
      </w:pPr>
      <w:r w:rsidRPr="000A04A9">
        <w:rPr>
          <w:b/>
          <w:bCs/>
        </w:rPr>
        <w:t>Dec</w:t>
      </w:r>
      <w:r w:rsidR="000A04A9">
        <w:rPr>
          <w:b/>
          <w:bCs/>
        </w:rPr>
        <w:t>ember</w:t>
      </w:r>
      <w:r w:rsidRPr="000A04A9">
        <w:rPr>
          <w:b/>
          <w:bCs/>
        </w:rPr>
        <w:t xml:space="preserve"> 16 </w:t>
      </w:r>
      <w:r w:rsidR="0097089D">
        <w:rPr>
          <w:bCs/>
        </w:rPr>
        <w:tab/>
      </w:r>
      <w:r w:rsidR="000A04A9">
        <w:rPr>
          <w:bCs/>
        </w:rPr>
        <w:t>Holiday party</w:t>
      </w:r>
      <w:bookmarkStart w:id="0" w:name="_GoBack"/>
      <w:bookmarkEnd w:id="0"/>
    </w:p>
    <w:p w:rsidR="004F7E82" w:rsidRDefault="004F7E82" w:rsidP="004F7E82">
      <w:pPr>
        <w:spacing w:after="0"/>
        <w:contextualSpacing/>
        <w:rPr>
          <w:b/>
          <w:bCs/>
        </w:rPr>
      </w:pPr>
    </w:p>
    <w:p w:rsidR="0097089D" w:rsidRPr="004F7E82" w:rsidRDefault="0097089D" w:rsidP="004F7E82">
      <w:pPr>
        <w:spacing w:after="0"/>
        <w:contextualSpacing/>
      </w:pPr>
    </w:p>
    <w:p w:rsidR="004F7E82" w:rsidRDefault="004F7E82" w:rsidP="004F7E82">
      <w:pPr>
        <w:spacing w:after="0"/>
        <w:contextualSpacing/>
      </w:pPr>
    </w:p>
    <w:sectPr w:rsidR="004F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9"/>
    <w:rsid w:val="000A04A9"/>
    <w:rsid w:val="004F7E82"/>
    <w:rsid w:val="005762CB"/>
    <w:rsid w:val="0058554D"/>
    <w:rsid w:val="005A1CB9"/>
    <w:rsid w:val="005B4E65"/>
    <w:rsid w:val="00744DE1"/>
    <w:rsid w:val="008345FA"/>
    <w:rsid w:val="0097089D"/>
    <w:rsid w:val="00C56794"/>
    <w:rsid w:val="00E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4\AppData\Roaming\Microsoft\Templates\cjb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cjb4.dotx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cjb4@cornell.edu</dc:creator>
  <cp:lastModifiedBy>cjb4@cornell.edu</cp:lastModifiedBy>
  <cp:revision>2</cp:revision>
  <dcterms:created xsi:type="dcterms:W3CDTF">2021-01-25T21:40:00Z</dcterms:created>
  <dcterms:modified xsi:type="dcterms:W3CDTF">2021-01-25T21:40:00Z</dcterms:modified>
</cp:coreProperties>
</file>